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9659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96593" w:rsidRPr="00996593">
        <w:rPr>
          <w:rStyle w:val="a9"/>
        </w:rPr>
        <w:t>АО «ЦСТЭ» (холдинг), санаторий «Виктория» - кисловодский филиал АО «ЦСТЭ» (холдинг)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965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118" w:type="dxa"/>
            <w:vAlign w:val="center"/>
          </w:tcPr>
          <w:p w:rsidR="00AF1EDF" w:rsidRPr="00F06873" w:rsidRDefault="009965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063" w:type="dxa"/>
            <w:vAlign w:val="center"/>
          </w:tcPr>
          <w:p w:rsidR="00AF1EDF" w:rsidRPr="00F06873" w:rsidRDefault="009965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65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vAlign w:val="center"/>
          </w:tcPr>
          <w:p w:rsidR="00AF1EDF" w:rsidRPr="00F06873" w:rsidRDefault="009965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9965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965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65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65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C60" w:rsidRPr="00F06873" w:rsidTr="004654AF">
        <w:trPr>
          <w:jc w:val="center"/>
        </w:trPr>
        <w:tc>
          <w:tcPr>
            <w:tcW w:w="3518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118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06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C60" w:rsidRPr="00F06873" w:rsidTr="004654AF">
        <w:trPr>
          <w:jc w:val="center"/>
        </w:trPr>
        <w:tc>
          <w:tcPr>
            <w:tcW w:w="3518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118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6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C60" w:rsidRPr="00F06873" w:rsidTr="004654AF">
        <w:trPr>
          <w:jc w:val="center"/>
        </w:trPr>
        <w:tc>
          <w:tcPr>
            <w:tcW w:w="3518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C60" w:rsidRPr="00F06873" w:rsidTr="004654AF">
        <w:trPr>
          <w:jc w:val="center"/>
        </w:trPr>
        <w:tc>
          <w:tcPr>
            <w:tcW w:w="3518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A17F4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232C60" w:rsidRPr="00F06873" w:rsidRDefault="00232C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996593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ста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работн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 xml:space="preserve">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996593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996593">
        <w:tc>
          <w:tcPr>
            <w:tcW w:w="124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Pr="00F0687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Административно-управленческий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Pr="00F0687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заместитель </w:t>
            </w:r>
            <w:proofErr w:type="gramStart"/>
            <w:r>
              <w:rPr>
                <w:sz w:val="18"/>
                <w:szCs w:val="18"/>
              </w:rPr>
              <w:t>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тора-главный</w:t>
            </w:r>
            <w:proofErr w:type="gramEnd"/>
            <w:r>
              <w:rPr>
                <w:sz w:val="18"/>
                <w:szCs w:val="18"/>
              </w:rPr>
              <w:t xml:space="preserve">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</w:t>
            </w:r>
            <w:proofErr w:type="gramStart"/>
            <w:r>
              <w:rPr>
                <w:sz w:val="18"/>
                <w:szCs w:val="18"/>
              </w:rPr>
              <w:t>хоз.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r>
              <w:rPr>
                <w:sz w:val="18"/>
                <w:szCs w:val="18"/>
              </w:rPr>
              <w:lastRenderedPageBreak/>
              <w:t>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80300007 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экономической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кадровой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80300009 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КРЦ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Отдел бронирования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Pr="00F0687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Служба размещения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службы размещения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службы размещения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службы размещения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80300027А (80300026А)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80300028А (80300026А)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80300029А (80300026А)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80300030А (80300026А)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80300031А (80300026А)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Врачебный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лечебно-диагностическим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80300034 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певтическим отделение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клинической лабораторией, </w:t>
            </w: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80300039 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80300049 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стоматолог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- 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80300059 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- </w:t>
            </w:r>
            <w:proofErr w:type="spellStart"/>
            <w:r>
              <w:rPr>
                <w:sz w:val="18"/>
                <w:szCs w:val="18"/>
              </w:rPr>
              <w:t>дерматовнеролог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– 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- </w:t>
            </w:r>
            <w:proofErr w:type="spellStart"/>
            <w:r>
              <w:rPr>
                <w:sz w:val="18"/>
                <w:szCs w:val="18"/>
              </w:rPr>
              <w:t>травмотолог</w:t>
            </w:r>
            <w:proofErr w:type="spellEnd"/>
            <w:r>
              <w:rPr>
                <w:sz w:val="18"/>
                <w:szCs w:val="18"/>
              </w:rPr>
              <w:t>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80300067 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80300069 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методист по адаптивной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- методист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Средний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80300074А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80300075А (80300074А)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80300076А (80300074А)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80300077А (80300074А)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по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80300079 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80300089 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по </w:t>
            </w:r>
            <w:r>
              <w:rPr>
                <w:sz w:val="18"/>
                <w:szCs w:val="18"/>
              </w:rPr>
              <w:lastRenderedPageBreak/>
              <w:t>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80300090 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80300099 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80300109 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80300123 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80300127А (80300126А)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80300128А (80300126А)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80300129А (80300126А)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80300130А (80300126А)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80300131А (80300126А)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80300132А (80300126А)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80300133А (80300126А)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Младший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80300139А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80300140А (80300139А)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80300149А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80300150А (80300149А)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80300151А (80300149А)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Служба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ради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телефонных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80300159 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Техник-теплотехник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КИП 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номерного фонда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80300169 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80300179 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80300186 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80300189 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80300193А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80300194А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80300195А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80300196А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80300197А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80300198А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80300199А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80300200А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80300201А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80300202А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80300203А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80300204А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80300205А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80300206А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80300207А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80300208А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80300209А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80300210А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80300211А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80300212А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80300213А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80300214А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80300215А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80300216А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80300217А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80300218А (80300192А)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Строительная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80300222А (80300221А)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80300223А (80300221А)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80300228А (80300227А)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80300229А (80300227А)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Культмассовое обслуж</w:t>
            </w:r>
            <w:r w:rsidRPr="00996593">
              <w:rPr>
                <w:b/>
                <w:sz w:val="18"/>
                <w:szCs w:val="18"/>
              </w:rPr>
              <w:t>и</w:t>
            </w:r>
            <w:r w:rsidRPr="00996593">
              <w:rPr>
                <w:b/>
                <w:sz w:val="18"/>
                <w:szCs w:val="18"/>
              </w:rPr>
              <w:t>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Конферансье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80300239 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Артист-солист-инструменталист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80300246 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ством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80300249 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80300254А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80300255А (80300254А)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80300256А (80300254А)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80300257А (80300254А)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80300259А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80300260А (80300259А)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80300261А (80300259А)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80300268А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80300269А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80300270А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80300271А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80300272А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80300273А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80300274А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80300275А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80300276А (80300267А)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11 этаж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80300279 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Горячий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Горячий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Горячий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Холодный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Холодный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Мясной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Арт-зал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Арт-зал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80300289 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Сторожевая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Служба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80300299А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80300300А (80300299А)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80300301А (80300299А)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Боулинг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Отдел рекламы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80300308 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 xml:space="preserve">Биллиард, </w:t>
            </w:r>
            <w:proofErr w:type="spellStart"/>
            <w:proofErr w:type="gramStart"/>
            <w:r w:rsidRPr="00996593">
              <w:rPr>
                <w:b/>
                <w:sz w:val="18"/>
                <w:szCs w:val="18"/>
              </w:rPr>
              <w:t>конференц</w:t>
            </w:r>
            <w:proofErr w:type="spellEnd"/>
            <w:r w:rsidRPr="00996593">
              <w:rPr>
                <w:b/>
                <w:sz w:val="18"/>
                <w:szCs w:val="18"/>
              </w:rPr>
              <w:t xml:space="preserve"> зал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80300309 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b/>
                <w:sz w:val="18"/>
                <w:szCs w:val="18"/>
              </w:rPr>
            </w:pPr>
            <w:r w:rsidRPr="00996593">
              <w:rPr>
                <w:b/>
                <w:sz w:val="18"/>
                <w:szCs w:val="18"/>
              </w:rPr>
              <w:t>Парикмахерская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96593" w:rsidRPr="00F06873" w:rsidTr="00996593">
        <w:tc>
          <w:tcPr>
            <w:tcW w:w="1242" w:type="dxa"/>
            <w:shd w:val="clear" w:color="auto" w:fill="auto"/>
            <w:vAlign w:val="center"/>
          </w:tcPr>
          <w:p w:rsid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80300318 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96593" w:rsidRPr="00996593" w:rsidRDefault="0099659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96593" w:rsidRDefault="0099659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96593">
        <w:rPr>
          <w:rStyle w:val="a9"/>
        </w:rPr>
        <w:t>20.07.2022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96593" w:rsidP="009D6532">
            <w:pPr>
              <w:pStyle w:val="aa"/>
            </w:pPr>
            <w:r>
              <w:t xml:space="preserve">Главная медсестра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96593" w:rsidP="009D6532">
            <w:pPr>
              <w:pStyle w:val="aa"/>
            </w:pPr>
            <w:r>
              <w:t>Сидоренко В. 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9659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965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96593" w:rsidP="009D6532">
            <w:pPr>
              <w:pStyle w:val="aa"/>
            </w:pPr>
            <w:r>
              <w:t>Уполномоченный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96593" w:rsidP="009D6532">
            <w:pPr>
              <w:pStyle w:val="aa"/>
            </w:pPr>
            <w:r>
              <w:t>Арутюнян Р. 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965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9659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96593" w:rsidRPr="00996593" w:rsidTr="009965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593" w:rsidRPr="00996593" w:rsidRDefault="0099659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6593" w:rsidRPr="00996593" w:rsidRDefault="009965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593" w:rsidRPr="00996593" w:rsidRDefault="009965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6593" w:rsidRPr="00996593" w:rsidRDefault="009965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593" w:rsidRPr="00996593" w:rsidRDefault="00996593" w:rsidP="009D6532">
            <w:pPr>
              <w:pStyle w:val="aa"/>
            </w:pPr>
            <w:r>
              <w:t>Муравьев Е.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6593" w:rsidRPr="00996593" w:rsidRDefault="009965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593" w:rsidRPr="00996593" w:rsidRDefault="00996593" w:rsidP="009D6532">
            <w:pPr>
              <w:pStyle w:val="aa"/>
            </w:pPr>
          </w:p>
        </w:tc>
      </w:tr>
      <w:tr w:rsidR="00996593" w:rsidRPr="00996593" w:rsidTr="009965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6593" w:rsidRPr="00996593" w:rsidRDefault="00996593" w:rsidP="009D6532">
            <w:pPr>
              <w:pStyle w:val="aa"/>
              <w:rPr>
                <w:vertAlign w:val="superscript"/>
              </w:rPr>
            </w:pPr>
            <w:r w:rsidRPr="009965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6593" w:rsidRPr="00996593" w:rsidRDefault="009965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6593" w:rsidRPr="00996593" w:rsidRDefault="00996593" w:rsidP="009D6532">
            <w:pPr>
              <w:pStyle w:val="aa"/>
              <w:rPr>
                <w:vertAlign w:val="superscript"/>
              </w:rPr>
            </w:pPr>
            <w:r w:rsidRPr="009965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6593" w:rsidRPr="00996593" w:rsidRDefault="009965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6593" w:rsidRPr="00996593" w:rsidRDefault="00996593" w:rsidP="009D6532">
            <w:pPr>
              <w:pStyle w:val="aa"/>
              <w:rPr>
                <w:vertAlign w:val="superscript"/>
              </w:rPr>
            </w:pPr>
            <w:r w:rsidRPr="009965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6593" w:rsidRPr="00996593" w:rsidRDefault="009965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6593" w:rsidRPr="00996593" w:rsidRDefault="00996593" w:rsidP="009D6532">
            <w:pPr>
              <w:pStyle w:val="aa"/>
              <w:rPr>
                <w:vertAlign w:val="superscript"/>
              </w:rPr>
            </w:pPr>
            <w:r w:rsidRPr="0099659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677B1" w:rsidRPr="007677B1" w:rsidTr="007677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6593" w:rsidRDefault="00996593" w:rsidP="002743B5">
            <w:pPr>
              <w:pStyle w:val="aa"/>
            </w:pPr>
            <w:r w:rsidRPr="00996593">
              <w:t>3299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9659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659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9659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6593" w:rsidRDefault="00996593" w:rsidP="002743B5">
            <w:pPr>
              <w:pStyle w:val="aa"/>
            </w:pPr>
            <w:r w:rsidRPr="00996593">
              <w:t>Куцевалов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9659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96593" w:rsidRDefault="00996593" w:rsidP="002743B5">
            <w:pPr>
              <w:pStyle w:val="aa"/>
            </w:pPr>
            <w:r>
              <w:t>20.07.2022</w:t>
            </w:r>
          </w:p>
        </w:tc>
      </w:tr>
      <w:tr w:rsidR="007677B1" w:rsidRPr="007677B1" w:rsidTr="007677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7677B1" w:rsidRDefault="00996593" w:rsidP="002743B5">
            <w:pPr>
              <w:pStyle w:val="aa"/>
              <w:rPr>
                <w:b/>
                <w:vertAlign w:val="superscript"/>
              </w:rPr>
            </w:pPr>
            <w:r w:rsidRPr="007677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7677B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7677B1" w:rsidRDefault="00996593" w:rsidP="002743B5">
            <w:pPr>
              <w:pStyle w:val="aa"/>
              <w:rPr>
                <w:b/>
                <w:vertAlign w:val="superscript"/>
              </w:rPr>
            </w:pPr>
            <w:r w:rsidRPr="007677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7677B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7677B1" w:rsidRDefault="00996593" w:rsidP="002743B5">
            <w:pPr>
              <w:pStyle w:val="aa"/>
              <w:rPr>
                <w:b/>
                <w:vertAlign w:val="superscript"/>
              </w:rPr>
            </w:pPr>
            <w:r w:rsidRPr="007677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7677B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7677B1" w:rsidRDefault="00996593" w:rsidP="002743B5">
            <w:pPr>
              <w:pStyle w:val="aa"/>
              <w:rPr>
                <w:vertAlign w:val="superscript"/>
              </w:rPr>
            </w:pPr>
            <w:r w:rsidRPr="007677B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8E" w:rsidRDefault="00082B8E" w:rsidP="00996593">
      <w:r>
        <w:separator/>
      </w:r>
    </w:p>
  </w:endnote>
  <w:endnote w:type="continuationSeparator" w:id="0">
    <w:p w:rsidR="00082B8E" w:rsidRDefault="00082B8E" w:rsidP="0099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8E" w:rsidRDefault="00082B8E" w:rsidP="00996593">
      <w:r>
        <w:separator/>
      </w:r>
    </w:p>
  </w:footnote>
  <w:footnote w:type="continuationSeparator" w:id="0">
    <w:p w:rsidR="00082B8E" w:rsidRDefault="00082B8E" w:rsidP="0099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60004, Вологодская область, г. Вологда, ул. Октябрьская, д. 66, оф.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Начальник Ставропольского отдела Куцевалов Константин Владимирович"/>
    <w:docVar w:name="ceh_info" w:val="АО «ЦСТЭ» (холдинг), санаторий «Виктория» - кисловодский филиал АО «ЦСТЭ» (холдинг)"/>
    <w:docVar w:name="doc_name" w:val="Документ3"/>
    <w:docVar w:name="doc_type" w:val="5"/>
    <w:docVar w:name="fill_date" w:val="20.07.2022"/>
    <w:docVar w:name="org_guid" w:val="D14498BAB2464EEB85FBCB92D5DBCB8C"/>
    <w:docVar w:name="org_id" w:val="495"/>
    <w:docVar w:name="org_name" w:val="     "/>
    <w:docVar w:name="pers_guids" w:val="490DD600F00F43108B5F9509F5007589@121-726-026 17"/>
    <w:docVar w:name="pers_snils" w:val="490DD600F00F43108B5F9509F5007589@121-726-026 17"/>
    <w:docVar w:name="podr_id" w:val="org_495"/>
    <w:docVar w:name="pred_dolg" w:val="Главная медсестра "/>
    <w:docVar w:name="pred_fio" w:val="Сидоренко В. Ф."/>
    <w:docVar w:name="rbtd_adr" w:val="     "/>
    <w:docVar w:name="rbtd_name" w:val="АО «ЦСТЭ» (холдинг), санаторий «Виктория» - кисловодский филиал АО «ЦСТЭ» (холдинг)"/>
    <w:docVar w:name="step_test" w:val="6"/>
    <w:docVar w:name="sv_docs" w:val="1"/>
  </w:docVars>
  <w:rsids>
    <w:rsidRoot w:val="00996593"/>
    <w:rsid w:val="0002033E"/>
    <w:rsid w:val="00082B8E"/>
    <w:rsid w:val="000C5130"/>
    <w:rsid w:val="000D3760"/>
    <w:rsid w:val="000F0714"/>
    <w:rsid w:val="00196135"/>
    <w:rsid w:val="001A7AC3"/>
    <w:rsid w:val="001B19D8"/>
    <w:rsid w:val="00232C60"/>
    <w:rsid w:val="00237B32"/>
    <w:rsid w:val="002743B5"/>
    <w:rsid w:val="002761BA"/>
    <w:rsid w:val="0032720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549A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677B1"/>
    <w:rsid w:val="00820552"/>
    <w:rsid w:val="00936F48"/>
    <w:rsid w:val="009647F7"/>
    <w:rsid w:val="00996593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65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6593"/>
    <w:rPr>
      <w:sz w:val="24"/>
    </w:rPr>
  </w:style>
  <w:style w:type="paragraph" w:styleId="ad">
    <w:name w:val="footer"/>
    <w:basedOn w:val="a"/>
    <w:link w:val="ae"/>
    <w:rsid w:val="009965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965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12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Айшат</dc:creator>
  <cp:lastModifiedBy>Айшат</cp:lastModifiedBy>
  <cp:revision>3</cp:revision>
  <dcterms:created xsi:type="dcterms:W3CDTF">2022-07-26T08:34:00Z</dcterms:created>
  <dcterms:modified xsi:type="dcterms:W3CDTF">2022-08-26T06:14:00Z</dcterms:modified>
</cp:coreProperties>
</file>