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8F" w:rsidRPr="00C74C98" w:rsidRDefault="001A678F" w:rsidP="00C74C98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4C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ведомость результатов проведения специальной оценки условий труда</w:t>
      </w:r>
    </w:p>
    <w:p w:rsidR="001A678F" w:rsidRPr="00C74C98" w:rsidRDefault="001A678F" w:rsidP="00C74C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78F" w:rsidRPr="00C74C98" w:rsidRDefault="001A678F" w:rsidP="00C74C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C9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организации:</w:t>
      </w:r>
      <w:r w:rsidRPr="00C74C9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fldSimple w:instr=" DOCVARIABLE ceh_info \* MERGEFORMAT ">
        <w:r w:rsidRPr="00C74C98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Санаторий «Виктория» - кисловодский филиал АО «ЦСТЭ» (холдинг)</w:t>
        </w:r>
      </w:fldSimple>
      <w:r w:rsidRPr="00C74C98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1A678F" w:rsidRPr="00C74C98" w:rsidRDefault="001A678F" w:rsidP="00C74C9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C98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1A678F" w:rsidRPr="00A725DB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1A678F" w:rsidRPr="00C74C98" w:rsidRDefault="001A678F" w:rsidP="00C74C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1A678F" w:rsidRPr="00C74C98" w:rsidRDefault="001A678F" w:rsidP="00C74C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1A678F" w:rsidRPr="00C74C98" w:rsidRDefault="001A678F" w:rsidP="00C74C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1A678F" w:rsidRPr="00C74C98" w:rsidRDefault="001A678F" w:rsidP="00C74C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1A678F" w:rsidRPr="00A725DB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1A678F" w:rsidRPr="00A725DB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1A678F" w:rsidRPr="00C74C98" w:rsidRDefault="001A678F" w:rsidP="00C74C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8F" w:rsidRPr="00A725DB">
        <w:trPr>
          <w:jc w:val="center"/>
        </w:trPr>
        <w:tc>
          <w:tcPr>
            <w:tcW w:w="3518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1A678F" w:rsidRPr="005535AB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23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A678F" w:rsidRPr="00A725DB">
        <w:trPr>
          <w:jc w:val="center"/>
        </w:trPr>
        <w:tc>
          <w:tcPr>
            <w:tcW w:w="3518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118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063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1A678F" w:rsidRPr="00C82386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678F" w:rsidRPr="00A725DB">
        <w:trPr>
          <w:jc w:val="center"/>
        </w:trPr>
        <w:tc>
          <w:tcPr>
            <w:tcW w:w="3518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3118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063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1A678F" w:rsidRPr="00C82386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678F" w:rsidRPr="00A725DB">
        <w:trPr>
          <w:jc w:val="center"/>
        </w:trPr>
        <w:tc>
          <w:tcPr>
            <w:tcW w:w="3518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3118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063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678F" w:rsidRPr="00A725DB">
        <w:trPr>
          <w:jc w:val="center"/>
        </w:trPr>
        <w:tc>
          <w:tcPr>
            <w:tcW w:w="3518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678F" w:rsidRPr="00A725DB">
        <w:trPr>
          <w:jc w:val="center"/>
        </w:trPr>
        <w:tc>
          <w:tcPr>
            <w:tcW w:w="3518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A678F" w:rsidRPr="00C74C98" w:rsidRDefault="001A678F" w:rsidP="00C7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A678F" w:rsidRPr="00C74C98" w:rsidRDefault="001A678F" w:rsidP="00C74C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78F" w:rsidRPr="00C74C98" w:rsidRDefault="001A678F" w:rsidP="00C74C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C98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958"/>
        <w:gridCol w:w="2653"/>
        <w:gridCol w:w="474"/>
        <w:gridCol w:w="475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1A678F" w:rsidRPr="00A725DB">
        <w:trPr>
          <w:cantSplit/>
          <w:trHeight w:val="245"/>
        </w:trPr>
        <w:tc>
          <w:tcPr>
            <w:tcW w:w="959" w:type="dxa"/>
            <w:gridSpan w:val="2"/>
            <w:vMerge w:val="restart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</w:t>
            </w:r>
            <w:r w:rsidRPr="00C74C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Профессия/</w:t>
            </w:r>
            <w:r w:rsidRPr="00C74C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должность/</w:t>
            </w:r>
            <w:r w:rsidRPr="00C74C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специальность работника </w:t>
            </w:r>
          </w:p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6" w:type="dxa"/>
            <w:gridSpan w:val="14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Классы </w:t>
            </w:r>
            <w:r w:rsidRPr="00C74C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(подклассы)</w:t>
            </w:r>
            <w:r w:rsidRPr="00C74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или другие равноценные пищевые продукт</w:t>
            </w:r>
            <w:r w:rsidRPr="00C74C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</w:t>
            </w:r>
            <w:r w:rsidRPr="00C74C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Льготно</w:t>
            </w:r>
            <w:r w:rsidRPr="00C74C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 пенсионное обеспечение (да/нет)</w:t>
            </w:r>
          </w:p>
        </w:tc>
      </w:tr>
      <w:tr w:rsidR="001A678F" w:rsidRPr="00A725DB">
        <w:trPr>
          <w:cantSplit/>
          <w:trHeight w:val="2254"/>
        </w:trPr>
        <w:tc>
          <w:tcPr>
            <w:tcW w:w="959" w:type="dxa"/>
            <w:gridSpan w:val="2"/>
            <w:vMerge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ультразвук</w:t>
            </w: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4C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vMerge/>
            <w:textDirection w:val="btLr"/>
          </w:tcPr>
          <w:p w:rsidR="001A678F" w:rsidRPr="00C74C98" w:rsidRDefault="001A678F" w:rsidP="00C74C98">
            <w:pPr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11000001 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11000002 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Главный врач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11000003 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главного врача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11000004 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11000005 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директора по маркетингу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11000006 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директора по экономической работе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11000007 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директора по кадровой работе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11000008 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Советник директора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11000009 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Заведующая культмассовой работой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11000010 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11000011 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 по кадрам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11000012 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Секретарь руководителя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11000013 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Служба реализации путевок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11000014 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 по маркетингу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11000015А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 по маркетингу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11000016А (11000015А)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 по маркетингу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11000017А (11000015А)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 по маркетингу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Служба размещения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11000018 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Старший администратор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11000019 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11000020 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Служба номерного фонда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11000021 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Отдел рекламы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11000022 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11000023 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Менеджер по рекламе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Бухгалтерия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11000024 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11000025 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главного бухгалтера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11000026 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главного бухгалтера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11000027 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Старший бухгалтер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11000028 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11000029А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11000030А (11000029А)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11000031А (11000029А)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11000032А (11000029А)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11000033А (11000029А)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11000034А (11000029А)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Биллиард, конференц зал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11000035 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Маркер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11000036 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Бармен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11000037 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11000038А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11000039А (11000038А)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11000040А (11000038А)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11000041 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Мойщик посуды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11000042 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Боулинг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11000043 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Главный механик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11000044 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Механик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11000045 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Механик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11000046 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Оператор боулинга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11000047 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Оператор боулинга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Парикмахерская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11000048 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Парикмахер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11000049 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Парикмахер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11000050 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Косметолог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11000051 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Мастер по маникюру и педикюру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Служба эксплуатации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11000052 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 по охране труда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11000053 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Инженер по эксплуатации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11000054 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Инженер пожарной охраны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11000055 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Инженер-энергетик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11000056 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Инженер-программист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11000057 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Сварщик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11000058 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Электромонтер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11000059А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Электромонтер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11000060А (11000059А)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Электромонтер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11000061 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11000062А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11000063А (11000062А)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11000064 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Рабочий по ремонту радиотелефонных линий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11000065 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11000066 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11000067 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Оператор котельной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11000068 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11000069 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Техник-теплотехник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11000070 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Инженер ГО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11000071 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Программист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11000072 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Слесарь КИПиА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Хозяйственная часть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11000073 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11000074 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11000075А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11000076А (11000075А)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11000077 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11000078 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11000079 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11000080 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11000081 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Дворник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11000082 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Дворник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11000083 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11000084А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11000085А (11000084А)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11000086А (11000084А)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11000087А (11000084А)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11000088А (11000084А)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11000089А (11000084А)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11000090А (11000084А)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11000091А (11000084А)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11000092 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11000093 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11000094 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11000095 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11000096 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11000097 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11000098 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Механик по ремонту транспорта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11000099 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Мастер зеленого хозяйства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11000100 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Рабочий зеленого хозяйства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11000101 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Рабочий зеленого хозяйства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11000102 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11000103 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11000104 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11000105 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11000106А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11000107А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11000108А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11000109А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11000110А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11000111А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11000112А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11000113А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11000114А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11000115А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11000116А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11000117А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11000118А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11000119А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11000120А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11000121А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11000122А (11000106А)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11000123 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11000124 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11000125 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Швея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Строительная группа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11000126 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Маляр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11000127А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Маляр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11000128А (11000127А)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Маляр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11000129А (11000127А)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Маляр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11000130 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Столяр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11000131 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Столяр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11000132 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Облицовщик-плиточник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11000133А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Облицовщик-плиточник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11000134А (11000133А)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Облицовщик-плиточник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11000135А (11000133А)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Облицовщик-плиточник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11000136 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Прораб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11000137 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Плотник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Культмассовое обслуживание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11000138 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Культорганизатор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11000139 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Культорганизатор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11000140 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Звукооператор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11000141 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Звукооператор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11000142 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Библиотекарь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11000143 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Артист-вокалист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11000144 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Артист-солист-инструменталист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11000145 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Артист-солист-инструменталист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11000146 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Хореограф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Пищеблок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11000147 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Шеф-повар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11000148 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производством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11000149 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11000150А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11000151А (11000150А)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11000152А (11000150А)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11000153 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Мойщик посуды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11000154А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Мойщик посуды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11000155А (11000154А)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Мойщик посуды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11000156А (11000154А)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Мойщик посуды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11000157А (11000154А)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Мойщик посуды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c>
          <w:tcPr>
            <w:tcW w:w="959" w:type="dxa"/>
            <w:gridSpan w:val="2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11000158А (11000154А)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Мойщик посуды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11000159А (11000154А)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Мойщик посуды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11000160 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Мойщик посуды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11000161 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11000162А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11000163А (11000162А)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11000164А (11000162А)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11000165 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11000166 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11000167А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11000168А (11000167А)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11000169А (11000167А)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11000170А (11000167А)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11000171А (11000167А)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11000172А (11000167А)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11000173А (11000167А)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11000174А (11000167А)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11000175А (11000167А)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11000176А (11000167А)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11000177 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11000178 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Повар (Холодный цех)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11000179 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Повар (Холодный цех)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11000180 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Повар (Арт Зал)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11000181 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Повар (Арт зал)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11000182 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Повар (11 этаж)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11000183 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Повар (Мясной цех)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11000184 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Повар (Кондитерский цех)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11000185 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Повар (Горячий цех)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11000186А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Повар (Горячий цех)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11000187А (11000186А)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Повар (Горячий цех)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11000188А (11000186А)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Повар (Горячий цех)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11000189А (11000186А)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Повар (Горячий цех)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11000190 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Кондитер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11000191 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Кондитер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11000192 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11000193 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11000194 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11000195 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11000196 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11000197 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Сторожевая служба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11000198 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Сторож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Служба снабжения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11000199 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службы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11000200 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Менеджер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Прачечная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11000201 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Гладильщик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11000202А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Гладильщик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11000203А (11000202А)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Гладильщик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11000204 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11000205 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Оператор стиральных машин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Врачебный персонал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11000206 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терапевтическим отделением, врач-терапевт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11000207 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Заведующий лечебно-диагностическим отделением, врач-терапевт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11000208 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физиотерапевтическим отделением, врач-физиотерапевт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11000209 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 кардиолог высшей категории, кандидат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11000210 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 функциональной диагностики первой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11000211 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Заведующий клинической лабораторией, врач-лабораторной диагностики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11000212 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 функциональной диагностики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11000213 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Врач-терапевт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11000214А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Врач-терапевт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11000215А (11000214А)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Врач-терапевт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11000216А (11000214А)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Врач-терапевт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11000217А (11000214А)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Врач-терапевт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11000218А (11000214А)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Врач-терапевт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11000219 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 психотерапевт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11000220 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Врач-офтальмолог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11000221 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 ультразвуковой диагностики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11000222 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 ультразвуковой диагностики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11000223 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 - стоматолог терапевт без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11000224 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Врач-невролог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11000225 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Врач-невролог первой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11000226 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 акушер-гинеколог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11000227 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Врач-отоларинголог высшей категории, кандидат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11000228 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Врач-дерматовенеролог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11000229 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Врач-эндоскопист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11000230 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Врач-эндокринолог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11000231 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Врач-уролог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11000232 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Врач-педиатр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11000233 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Врач-педиатр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11000234 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Врач-мануальной терапии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11000235 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11000236 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Врач-гастроэнтеролог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11000237 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Главная медицинская сестра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11000238 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палатная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11000239А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палатная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11000240А (11000239А)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палатная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11000241А (11000239А)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Медицинская сестра палатная высшей категории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11000242 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 первой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11000243 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 второй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11000244А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 второй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11000245А (11000244А)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 второй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11000246А (11000244А)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 второй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11000247 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палатная без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11000248 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высшей категории (дежурная)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11000249 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11000250А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11000251А (11000250А)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11000252А (11000250А)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11000253А (11000250А)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11000254А (11000250А)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11000255А (11000250А)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11000256 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первой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11000257 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второй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11000258 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Инструктор по лечебной физкультуре 1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11000259 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процедурной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11000260 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11000261 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11000262 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высшей категории (парафинолечения кабинет)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11000263 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высшей категории (лазеромагнитотерапия)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11000264 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высшей категории (аэрофитотерапии кабинет)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11000265 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11000266 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высшей категории (лечебных душей кабинет)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11000267 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высшей категории (подводного душа кабинет)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11000268 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11000269 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высшей категории (парафинолечения кабинет)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11000270 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11000271 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первой категории (подводного душа кабинет)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11000272 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первой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11000273 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первой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11000274 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первой категории (бальнеологическая)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11000275 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первой категории (лазеромагнитотерапия)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11000276 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второй категории (грязелечения кабинет)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11000277 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второй категории (кабинет грязелечения)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11000278 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второй категории (подводного душа кабинет)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11000279 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второй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11000280 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второй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11000281 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второй категории (кабинет электросветолечения)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11000282 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второй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11000283 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второй категории (грязелечения кабинет)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11000284 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второй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11000285 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второй категории (кабинет электросветолечения)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11000286 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второй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11000287 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второй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11000288 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без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11000289 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без категории (подводного душа кабинет)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11000290 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без категории (подводного душа кабинет)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11000291 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без категории (лечебных душей кабинет)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11000292 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без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11000293 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без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11000294 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без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11000295 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без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11000296 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без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11000297 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физиотерапии без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11000298 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массажу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936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DD2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11000299А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массажу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936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DD2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11000300А (11000299А)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массажу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936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DD2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11000301А (11000299А)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массажу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936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DD2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11000302А (11000299А)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массажу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936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DD2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11000303А (11000299А)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массажу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936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DD2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11000304А (11000299А)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массажу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936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DD2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11000305 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массажу первой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936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DD2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11000306 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массажу второй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936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DD2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11000307 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массажу без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845D63" w:rsidRDefault="001A678F" w:rsidP="00845D63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</w:t>
            </w:r>
          </w:p>
        </w:tc>
        <w:tc>
          <w:tcPr>
            <w:tcW w:w="944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936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DD2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11000308А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массажу без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936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DD2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11000309А (11000308А)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массажу без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845D63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D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936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A678F" w:rsidRPr="00A725DB" w:rsidRDefault="001A678F" w:rsidP="00845D63">
            <w:pPr>
              <w:spacing w:after="0" w:line="160" w:lineRule="atLeast"/>
            </w:pPr>
            <w:r w:rsidRPr="00DD26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845D63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11000310 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по диетпитанию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11000311 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Инструктор ЛФК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11000312 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Лаборант высшей категории (Лаборатория)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11000313 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Лаборант высшей категории (Лаборатория)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11000314 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стерилизационной высшей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11000315 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без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11000316А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без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11000317А (11000316А)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без категории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11000318 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Медицинская сестра ингалятория (кабинет электросветолечения)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Младший медицинский персонал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11000319 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11000320 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Санитарка (кабинет грязелечения)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11000321 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Санитарка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11000322А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Санитарка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11000323А (11000322А)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Санитарка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11000324А (11000322А)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Санитарка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11000325А (11000322А)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Санитарка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11000326А (11000322А)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Санитарка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11000327А (11000322А)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Санитарка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11000328А (11000322А)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Санитарка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11000329А (11000322А)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Санитарка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678F" w:rsidRPr="00A725DB">
        <w:trPr>
          <w:gridBefore w:val="1"/>
        </w:trPr>
        <w:tc>
          <w:tcPr>
            <w:tcW w:w="959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11000330А (11000322А) </w:t>
            </w:r>
          </w:p>
        </w:tc>
        <w:tc>
          <w:tcPr>
            <w:tcW w:w="265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Санитарка 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vAlign w:val="center"/>
          </w:tcPr>
          <w:p w:rsidR="001A678F" w:rsidRPr="00C74C98" w:rsidRDefault="001A678F" w:rsidP="00C74C9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A678F" w:rsidRPr="00C74C98" w:rsidRDefault="001A678F" w:rsidP="00C74C9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1A678F" w:rsidRPr="00C74C98" w:rsidRDefault="001A678F" w:rsidP="00C74C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74C98">
        <w:rPr>
          <w:rFonts w:ascii="Times New Roman" w:hAnsi="Times New Roman" w:cs="Times New Roman"/>
          <w:sz w:val="24"/>
          <w:szCs w:val="24"/>
          <w:lang w:eastAsia="ru-RU"/>
        </w:rPr>
        <w:t>Дата составления:</w:t>
      </w:r>
      <w:r w:rsidRPr="00C74C9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fldSimple w:instr=" DOCVARIABLE fill_date \* MERGEFORMAT ">
        <w:r w:rsidRPr="00237F0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     </w:t>
        </w:r>
        <w:r w:rsidRPr="00237F0D">
          <w:rPr>
            <w:rFonts w:ascii="Times New Roman" w:hAnsi="Times New Roman" w:cs="Times New Roman"/>
            <w:u w:val="single"/>
          </w:rPr>
          <w:t>24.08.2018</w:t>
        </w:r>
        <w:r w:rsidRPr="00C74C98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  </w:t>
        </w:r>
      </w:fldSimple>
      <w:r w:rsidRPr="00C74C98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 </w:t>
      </w:r>
    </w:p>
    <w:p w:rsidR="001A678F" w:rsidRPr="00C74C98" w:rsidRDefault="001A678F" w:rsidP="00C74C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78F" w:rsidRPr="00C74C98" w:rsidRDefault="001A678F" w:rsidP="00C74C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A678F" w:rsidRPr="00C74C98" w:rsidRDefault="001A678F" w:rsidP="00C74C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4C98">
        <w:rPr>
          <w:rFonts w:ascii="Times New Roman" w:hAnsi="Times New Roman" w:cs="Times New Roman"/>
          <w:sz w:val="24"/>
          <w:szCs w:val="24"/>
          <w:lang w:eastAsia="ru-RU"/>
        </w:rPr>
        <w:t>Эксперт(-ы) организации, проводившей специальную оценку условий труда:</w:t>
      </w:r>
    </w:p>
    <w:tbl>
      <w:tblPr>
        <w:tblW w:w="11307" w:type="dxa"/>
        <w:tblInd w:w="2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1A678F" w:rsidRPr="00A725D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3299</w:t>
            </w:r>
          </w:p>
        </w:tc>
        <w:tc>
          <w:tcPr>
            <w:tcW w:w="284" w:type="dxa"/>
            <w:vAlign w:val="bottom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Куцевалов К.В.</w:t>
            </w:r>
          </w:p>
        </w:tc>
        <w:tc>
          <w:tcPr>
            <w:tcW w:w="284" w:type="dxa"/>
            <w:vAlign w:val="bottom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A678F" w:rsidRPr="00237F0D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25DB">
              <w:rPr>
                <w:rFonts w:ascii="Times New Roman" w:hAnsi="Times New Roman" w:cs="Times New Roman"/>
              </w:rPr>
              <w:t>24.08.2018</w:t>
            </w:r>
          </w:p>
        </w:tc>
      </w:tr>
      <w:tr w:rsidR="001A678F" w:rsidRPr="00A725D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(№ в реестре экспертов)</w:t>
            </w:r>
          </w:p>
        </w:tc>
        <w:tc>
          <w:tcPr>
            <w:tcW w:w="284" w:type="dxa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678F" w:rsidRPr="00C74C98" w:rsidRDefault="001A678F" w:rsidP="00C7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74C9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1A678F" w:rsidRDefault="001A678F">
      <w:bookmarkStart w:id="8" w:name="_GoBack"/>
      <w:bookmarkEnd w:id="8"/>
    </w:p>
    <w:sectPr w:rsidR="001A678F" w:rsidSect="00002A93">
      <w:headerReference w:type="default" r:id="rId6"/>
      <w:footerReference w:type="default" r:id="rId7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8F" w:rsidRDefault="001A678F">
      <w:pPr>
        <w:spacing w:after="0" w:line="240" w:lineRule="auto"/>
      </w:pPr>
      <w:r>
        <w:separator/>
      </w:r>
    </w:p>
  </w:endnote>
  <w:endnote w:type="continuationSeparator" w:id="0">
    <w:p w:rsidR="001A678F" w:rsidRDefault="001A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8F" w:rsidRDefault="001A67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8F" w:rsidRDefault="001A678F">
      <w:pPr>
        <w:spacing w:after="0" w:line="240" w:lineRule="auto"/>
      </w:pPr>
      <w:r>
        <w:separator/>
      </w:r>
    </w:p>
  </w:footnote>
  <w:footnote w:type="continuationSeparator" w:id="0">
    <w:p w:rsidR="001A678F" w:rsidRDefault="001A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8F" w:rsidRDefault="001A67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393"/>
    <w:rsid w:val="00002A93"/>
    <w:rsid w:val="000213FE"/>
    <w:rsid w:val="000345D0"/>
    <w:rsid w:val="00117AB3"/>
    <w:rsid w:val="001A678F"/>
    <w:rsid w:val="00237F0D"/>
    <w:rsid w:val="00415F33"/>
    <w:rsid w:val="00535E1F"/>
    <w:rsid w:val="005535AB"/>
    <w:rsid w:val="00845D63"/>
    <w:rsid w:val="00936612"/>
    <w:rsid w:val="00A36393"/>
    <w:rsid w:val="00A725DB"/>
    <w:rsid w:val="00C74C98"/>
    <w:rsid w:val="00C82386"/>
    <w:rsid w:val="00D31733"/>
    <w:rsid w:val="00DD26CC"/>
    <w:rsid w:val="00E804FB"/>
    <w:rsid w:val="00E90653"/>
    <w:rsid w:val="00FF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F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4C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C98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C74C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74C98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C74C9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4C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C74C98"/>
    <w:rPr>
      <w:rFonts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C74C98"/>
    <w:pPr>
      <w:spacing w:before="60"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1">
    <w:name w:val="Раздел Знак"/>
    <w:link w:val="a0"/>
    <w:uiPriority w:val="99"/>
    <w:locked/>
    <w:rsid w:val="00C74C98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2">
    <w:name w:val="Поле"/>
    <w:uiPriority w:val="99"/>
    <w:rsid w:val="00C74C98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C74C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74C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4C9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74C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4C9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21</Pages>
  <Words>5313</Words>
  <Characters>30286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Инженер2</dc:creator>
  <cp:keywords/>
  <dc:description/>
  <cp:lastModifiedBy>Admin</cp:lastModifiedBy>
  <cp:revision>8</cp:revision>
  <dcterms:created xsi:type="dcterms:W3CDTF">2018-09-06T05:48:00Z</dcterms:created>
  <dcterms:modified xsi:type="dcterms:W3CDTF">2019-01-09T09:16:00Z</dcterms:modified>
</cp:coreProperties>
</file>